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612" w14:textId="77777777" w:rsidR="00F019F4" w:rsidRDefault="00F019F4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rPr>
          <w:rFonts w:ascii="Segoe UI" w:hAnsi="Segoe UI" w:cs="Segoe UI"/>
          <w:noProof/>
          <w:sz w:val="22"/>
          <w:szCs w:val="22"/>
        </w:rPr>
      </w:pPr>
    </w:p>
    <w:p w14:paraId="0646E4F8" w14:textId="203B5371" w:rsidR="007C0F93" w:rsidRPr="007C0F93" w:rsidRDefault="007C0F93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jc w:val="both"/>
        <w:rPr>
          <w:rFonts w:ascii="Segoe UI Semibold" w:hAnsi="Segoe UI Semibold" w:cs="Segoe UI Semibold"/>
          <w:noProof/>
          <w:sz w:val="36"/>
          <w:szCs w:val="36"/>
        </w:rPr>
      </w:pPr>
      <w:r w:rsidRPr="007C0F93">
        <w:rPr>
          <w:rFonts w:ascii="Segoe UI Semibold" w:hAnsi="Segoe UI Semibold" w:cs="Segoe UI Semibold"/>
          <w:noProof/>
          <w:sz w:val="36"/>
          <w:szCs w:val="36"/>
        </w:rPr>
        <w:t>Frank Hirschvogel Stiftung</w:t>
      </w:r>
    </w:p>
    <w:p w14:paraId="41AC4F7D" w14:textId="64FA6765" w:rsidR="007C0F93" w:rsidRPr="007C0F93" w:rsidRDefault="006A6190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jc w:val="both"/>
        <w:rPr>
          <w:rFonts w:ascii="Segoe UI Semibold" w:hAnsi="Segoe UI Semibold" w:cs="Segoe UI Semibold"/>
          <w:noProof/>
          <w:szCs w:val="24"/>
        </w:rPr>
      </w:pPr>
      <w:r>
        <w:rPr>
          <w:rFonts w:ascii="Segoe UI Semibold" w:hAnsi="Segoe UI Semibold" w:cs="Segoe UI Semibold"/>
          <w:noProof/>
          <w:szCs w:val="24"/>
        </w:rPr>
        <w:t>Für Wissenschaft und Bildung</w:t>
      </w:r>
      <w:r w:rsidRPr="007C0F93">
        <w:rPr>
          <w:rFonts w:ascii="Segoe UI Semibold" w:hAnsi="Segoe UI Semibold" w:cs="Segoe UI Semibold"/>
          <w:noProof/>
          <w:szCs w:val="24"/>
        </w:rPr>
        <w:t xml:space="preserve"> </w:t>
      </w:r>
      <w:r>
        <w:rPr>
          <w:rFonts w:ascii="Segoe UI Semibold" w:hAnsi="Segoe UI Semibold" w:cs="Segoe UI Semibold"/>
          <w:noProof/>
          <w:szCs w:val="24"/>
        </w:rPr>
        <w:t xml:space="preserve">- </w:t>
      </w:r>
      <w:r w:rsidR="007C0F93" w:rsidRPr="007C0F93">
        <w:rPr>
          <w:rFonts w:ascii="Segoe UI Semibold" w:hAnsi="Segoe UI Semibold" w:cs="Segoe UI Semibold"/>
          <w:noProof/>
          <w:szCs w:val="24"/>
        </w:rPr>
        <w:t>Brücken bauen. Zukunft gestalten.</w:t>
      </w:r>
    </w:p>
    <w:p w14:paraId="7DE9AE94" w14:textId="45622AAB" w:rsidR="007C0F93" w:rsidRDefault="007C0F93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jc w:val="both"/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t xml:space="preserve">(Schongau, </w:t>
      </w:r>
      <w:r w:rsidR="00A30777">
        <w:rPr>
          <w:rFonts w:ascii="Segoe UI" w:hAnsi="Segoe UI" w:cs="Segoe UI"/>
          <w:noProof/>
          <w:sz w:val="22"/>
          <w:szCs w:val="22"/>
        </w:rPr>
        <w:t>Mai</w:t>
      </w:r>
      <w:r>
        <w:rPr>
          <w:rFonts w:ascii="Segoe UI" w:hAnsi="Segoe UI" w:cs="Segoe UI"/>
          <w:noProof/>
          <w:sz w:val="22"/>
          <w:szCs w:val="22"/>
        </w:rPr>
        <w:t xml:space="preserve"> 2023)</w:t>
      </w:r>
      <w:r w:rsidR="00D11F71">
        <w:rPr>
          <w:rFonts w:ascii="Segoe UI" w:hAnsi="Segoe UI" w:cs="Segoe UI"/>
          <w:noProof/>
          <w:sz w:val="22"/>
          <w:szCs w:val="22"/>
        </w:rPr>
        <w:t xml:space="preserve"> </w:t>
      </w:r>
      <w:bookmarkStart w:id="0" w:name="_Hlk135201603"/>
      <w:r w:rsidR="00D11F71">
        <w:rPr>
          <w:rFonts w:ascii="Segoe UI" w:hAnsi="Segoe UI" w:cs="Segoe UI"/>
          <w:noProof/>
          <w:sz w:val="22"/>
          <w:szCs w:val="22"/>
        </w:rPr>
        <w:t>Seit 2007 ist die gemeinnützige Frank Hirschvogel Stiftung</w:t>
      </w:r>
      <w:r w:rsidR="00F7145A">
        <w:rPr>
          <w:rFonts w:ascii="Segoe UI" w:hAnsi="Segoe UI" w:cs="Segoe UI"/>
          <w:noProof/>
          <w:sz w:val="22"/>
          <w:szCs w:val="22"/>
        </w:rPr>
        <w:t xml:space="preserve"> (FHS)</w:t>
      </w:r>
      <w:r w:rsidR="00D11F71">
        <w:rPr>
          <w:rFonts w:ascii="Segoe UI" w:hAnsi="Segoe UI" w:cs="Segoe UI"/>
          <w:noProof/>
          <w:sz w:val="22"/>
          <w:szCs w:val="22"/>
        </w:rPr>
        <w:t xml:space="preserve"> in der Förderung von Wissenschaft und Bildung </w:t>
      </w:r>
      <w:r w:rsidR="00A32BD6">
        <w:rPr>
          <w:rFonts w:ascii="Segoe UI" w:hAnsi="Segoe UI" w:cs="Segoe UI"/>
          <w:noProof/>
          <w:sz w:val="22"/>
          <w:szCs w:val="22"/>
        </w:rPr>
        <w:t>tätig</w:t>
      </w:r>
      <w:r w:rsidR="00D11F71">
        <w:rPr>
          <w:rFonts w:ascii="Segoe UI" w:hAnsi="Segoe UI" w:cs="Segoe UI"/>
          <w:noProof/>
          <w:sz w:val="22"/>
          <w:szCs w:val="22"/>
        </w:rPr>
        <w:t>. Mit ausgewählten Programmen wie Stipendien, Schul-, Hochschul- und Universitätsprojekte</w:t>
      </w:r>
      <w:r w:rsidR="00372ABB">
        <w:rPr>
          <w:rFonts w:ascii="Segoe UI" w:hAnsi="Segoe UI" w:cs="Segoe UI"/>
          <w:noProof/>
          <w:sz w:val="22"/>
          <w:szCs w:val="22"/>
        </w:rPr>
        <w:t>n,</w:t>
      </w:r>
      <w:r w:rsidR="00D11F71">
        <w:rPr>
          <w:rFonts w:ascii="Segoe UI" w:hAnsi="Segoe UI" w:cs="Segoe UI"/>
          <w:noProof/>
          <w:sz w:val="22"/>
          <w:szCs w:val="22"/>
        </w:rPr>
        <w:t xml:space="preserve"> fördert die Organisation junge, begabte Menschen. Dabei </w:t>
      </w:r>
      <w:r w:rsidR="00F7145A">
        <w:rPr>
          <w:rFonts w:ascii="Segoe UI" w:hAnsi="Segoe UI" w:cs="Segoe UI"/>
          <w:noProof/>
          <w:sz w:val="22"/>
          <w:szCs w:val="22"/>
        </w:rPr>
        <w:t>eröffnet</w:t>
      </w:r>
      <w:r w:rsidR="00D11F71">
        <w:rPr>
          <w:rFonts w:ascii="Segoe UI" w:hAnsi="Segoe UI" w:cs="Segoe UI"/>
          <w:noProof/>
          <w:sz w:val="22"/>
          <w:szCs w:val="22"/>
        </w:rPr>
        <w:t xml:space="preserve"> </w:t>
      </w:r>
      <w:r w:rsidR="00E4081F">
        <w:rPr>
          <w:rFonts w:ascii="Segoe UI" w:hAnsi="Segoe UI" w:cs="Segoe UI"/>
          <w:noProof/>
          <w:sz w:val="22"/>
          <w:szCs w:val="22"/>
        </w:rPr>
        <w:t>sie</w:t>
      </w:r>
      <w:r w:rsidR="00D11F71">
        <w:rPr>
          <w:rFonts w:ascii="Segoe UI" w:hAnsi="Segoe UI" w:cs="Segoe UI"/>
          <w:noProof/>
          <w:sz w:val="22"/>
          <w:szCs w:val="22"/>
        </w:rPr>
        <w:t xml:space="preserve"> Schüler:innen und Studierende</w:t>
      </w:r>
      <w:r w:rsidR="006A6190">
        <w:rPr>
          <w:rFonts w:ascii="Segoe UI" w:hAnsi="Segoe UI" w:cs="Segoe UI"/>
          <w:noProof/>
          <w:sz w:val="22"/>
          <w:szCs w:val="22"/>
        </w:rPr>
        <w:t>n</w:t>
      </w:r>
      <w:r w:rsidR="00D11F71">
        <w:rPr>
          <w:rFonts w:ascii="Segoe UI" w:hAnsi="Segoe UI" w:cs="Segoe UI"/>
          <w:noProof/>
          <w:sz w:val="22"/>
          <w:szCs w:val="22"/>
        </w:rPr>
        <w:t xml:space="preserve"> Möglichkeiten, </w:t>
      </w:r>
      <w:r w:rsidR="00F7145A">
        <w:rPr>
          <w:rFonts w:ascii="Segoe UI" w:hAnsi="Segoe UI" w:cs="Segoe UI"/>
          <w:noProof/>
          <w:sz w:val="22"/>
          <w:szCs w:val="22"/>
        </w:rPr>
        <w:t xml:space="preserve">Neues zu erkennen und zu erforschen. Nach </w:t>
      </w:r>
      <w:r w:rsidR="00F7145A" w:rsidRPr="00F7145A">
        <w:rPr>
          <w:rFonts w:ascii="Segoe UI" w:hAnsi="Segoe UI" w:cs="Segoe UI"/>
          <w:noProof/>
          <w:sz w:val="22"/>
          <w:szCs w:val="22"/>
        </w:rPr>
        <w:t>dem Leitsatz „</w:t>
      </w:r>
      <w:r w:rsidR="00F7145A">
        <w:rPr>
          <w:rFonts w:ascii="Segoe UI" w:hAnsi="Segoe UI" w:cs="Segoe UI"/>
          <w:noProof/>
          <w:sz w:val="22"/>
          <w:szCs w:val="22"/>
        </w:rPr>
        <w:t>Brücken bauen. Zukunft gestalten</w:t>
      </w:r>
      <w:r w:rsidR="00F7145A" w:rsidRPr="00F7145A">
        <w:rPr>
          <w:rFonts w:ascii="Segoe UI" w:hAnsi="Segoe UI" w:cs="Segoe UI"/>
          <w:noProof/>
          <w:sz w:val="22"/>
          <w:szCs w:val="22"/>
        </w:rPr>
        <w:t xml:space="preserve">“ – </w:t>
      </w:r>
      <w:r w:rsidR="00F7145A">
        <w:rPr>
          <w:rFonts w:ascii="Segoe UI" w:hAnsi="Segoe UI" w:cs="Segoe UI"/>
          <w:noProof/>
          <w:sz w:val="22"/>
          <w:szCs w:val="22"/>
        </w:rPr>
        <w:t xml:space="preserve">vermittelt die FHS Wissen </w:t>
      </w:r>
      <w:r w:rsidR="00F7145A" w:rsidRPr="00F7145A">
        <w:rPr>
          <w:rFonts w:ascii="Segoe UI" w:hAnsi="Segoe UI" w:cs="Segoe UI"/>
          <w:noProof/>
          <w:sz w:val="22"/>
          <w:szCs w:val="22"/>
        </w:rPr>
        <w:t>zwischen jungen</w:t>
      </w:r>
      <w:r w:rsidR="00A32BD6">
        <w:rPr>
          <w:rFonts w:ascii="Segoe UI" w:hAnsi="Segoe UI" w:cs="Segoe UI"/>
          <w:noProof/>
          <w:sz w:val="22"/>
          <w:szCs w:val="22"/>
        </w:rPr>
        <w:t>,</w:t>
      </w:r>
      <w:r w:rsidR="00F7145A" w:rsidRPr="00F7145A">
        <w:rPr>
          <w:rFonts w:ascii="Segoe UI" w:hAnsi="Segoe UI" w:cs="Segoe UI"/>
          <w:noProof/>
          <w:sz w:val="22"/>
          <w:szCs w:val="22"/>
        </w:rPr>
        <w:t xml:space="preserve"> aufstrebenden Talenten und erfahrenen Mentoren, zwischen Bildung und Wirtschaft.</w:t>
      </w:r>
      <w:r w:rsidR="00F7145A">
        <w:rPr>
          <w:rFonts w:ascii="Segoe UI" w:hAnsi="Segoe UI" w:cs="Segoe UI"/>
          <w:noProof/>
          <w:sz w:val="22"/>
          <w:szCs w:val="22"/>
        </w:rPr>
        <w:t xml:space="preserve"> In ihrer Arbeit konzen</w:t>
      </w:r>
      <w:r w:rsidR="003F50AF">
        <w:rPr>
          <w:rFonts w:ascii="Segoe UI" w:hAnsi="Segoe UI" w:cs="Segoe UI"/>
          <w:noProof/>
          <w:sz w:val="22"/>
          <w:szCs w:val="22"/>
        </w:rPr>
        <w:t>t</w:t>
      </w:r>
      <w:r w:rsidR="00F7145A">
        <w:rPr>
          <w:rFonts w:ascii="Segoe UI" w:hAnsi="Segoe UI" w:cs="Segoe UI"/>
          <w:noProof/>
          <w:sz w:val="22"/>
          <w:szCs w:val="22"/>
        </w:rPr>
        <w:t>riert sich die Frank Hirschvogel Stiftung auf die Regionen rund um die Unternehmensstandorte der Hirs</w:t>
      </w:r>
      <w:r w:rsidR="00406AF0">
        <w:rPr>
          <w:rFonts w:ascii="Segoe UI" w:hAnsi="Segoe UI" w:cs="Segoe UI"/>
          <w:noProof/>
          <w:sz w:val="22"/>
          <w:szCs w:val="22"/>
        </w:rPr>
        <w:t xml:space="preserve">chvogel Group. </w:t>
      </w:r>
      <w:r w:rsidR="00B96FDE">
        <w:rPr>
          <w:rFonts w:ascii="Segoe UI" w:hAnsi="Segoe UI" w:cs="Segoe UI"/>
          <w:noProof/>
          <w:sz w:val="22"/>
          <w:szCs w:val="22"/>
        </w:rPr>
        <w:t xml:space="preserve">Die gemeinnützige Organisation unterstützt junge Menschen und Aktivitäten an Bildungseinrichtungen rund um </w:t>
      </w:r>
      <w:r w:rsidR="00A32BD6">
        <w:rPr>
          <w:rFonts w:ascii="Segoe UI" w:hAnsi="Segoe UI" w:cs="Segoe UI"/>
          <w:noProof/>
          <w:sz w:val="22"/>
          <w:szCs w:val="22"/>
        </w:rPr>
        <w:t>Denklingen/Schongau, Eisenach, Gl</w:t>
      </w:r>
      <w:r w:rsidR="00332A1F">
        <w:rPr>
          <w:rFonts w:ascii="Segoe UI" w:hAnsi="Segoe UI" w:cs="Segoe UI"/>
          <w:noProof/>
          <w:sz w:val="22"/>
          <w:szCs w:val="22"/>
        </w:rPr>
        <w:t>iwice</w:t>
      </w:r>
      <w:r w:rsidR="00A32BD6">
        <w:rPr>
          <w:rFonts w:ascii="Segoe UI" w:hAnsi="Segoe UI" w:cs="Segoe UI"/>
          <w:noProof/>
          <w:sz w:val="22"/>
          <w:szCs w:val="22"/>
        </w:rPr>
        <w:t xml:space="preserve"> (Polen), Ohio (USA), San Juan del Río (Mexiko), Pune (Indien) und Pinghu (China).</w:t>
      </w:r>
      <w:bookmarkEnd w:id="0"/>
    </w:p>
    <w:p w14:paraId="73E8D5B1" w14:textId="49746EFC" w:rsidR="00A32BD6" w:rsidRDefault="00A32BD6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jc w:val="both"/>
        <w:rPr>
          <w:rFonts w:ascii="Segoe UI" w:hAnsi="Segoe UI" w:cs="Segoe UI"/>
          <w:noProof/>
          <w:sz w:val="22"/>
          <w:szCs w:val="22"/>
        </w:rPr>
      </w:pPr>
    </w:p>
    <w:p w14:paraId="27F1974D" w14:textId="49A7A48E" w:rsidR="00A32BD6" w:rsidRDefault="00B96FDE" w:rsidP="00D11F71">
      <w:pPr>
        <w:pStyle w:val="Kopfzeile"/>
        <w:tabs>
          <w:tab w:val="clear" w:pos="4536"/>
          <w:tab w:val="clear" w:pos="9072"/>
          <w:tab w:val="left" w:pos="851"/>
        </w:tabs>
        <w:spacing w:line="360" w:lineRule="auto"/>
        <w:jc w:val="both"/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0DF5AB" wp14:editId="2A8EE2E1">
                <wp:simplePos x="0" y="0"/>
                <wp:positionH relativeFrom="margin">
                  <wp:posOffset>2540</wp:posOffset>
                </wp:positionH>
                <wp:positionV relativeFrom="paragraph">
                  <wp:posOffset>2449830</wp:posOffset>
                </wp:positionV>
                <wp:extent cx="5133975" cy="1152525"/>
                <wp:effectExtent l="0" t="0" r="9525" b="0"/>
                <wp:wrapNone/>
                <wp:docPr id="1280552179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152525"/>
                          <a:chOff x="0" y="0"/>
                          <a:chExt cx="4419600" cy="11525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4419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2B54" w14:textId="6FFC1DB2" w:rsidR="00E4081F" w:rsidRPr="00E4081F" w:rsidRDefault="002C2C0E" w:rsidP="00E4081F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851"/>
                                </w:tabs>
                                <w:rPr>
                                  <w:rFonts w:ascii="Segoe UI Semibold" w:hAnsi="Segoe UI Semibold" w:cs="Segoe UI Semibold"/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noProof/>
                                  <w:sz w:val="20"/>
                                </w:rPr>
                                <w:t xml:space="preserve">  </w:t>
                              </w:r>
                              <w:r w:rsidR="00E4081F" w:rsidRPr="00E4081F">
                                <w:rPr>
                                  <w:rFonts w:ascii="Segoe UI Semibold" w:hAnsi="Segoe UI Semibold" w:cs="Segoe UI Semibold"/>
                                  <w:noProof/>
                                  <w:sz w:val="20"/>
                                </w:rPr>
                                <w:t>Pressekontakt:</w:t>
                              </w: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9"/>
                                <w:gridCol w:w="4130"/>
                              </w:tblGrid>
                              <w:tr w:rsidR="00E4081F" w:rsidRPr="00B96FDE" w14:paraId="56AE2BD0" w14:textId="77777777" w:rsidTr="00E4081F">
                                <w:tc>
                                  <w:tcPr>
                                    <w:tcW w:w="3539" w:type="dxa"/>
                                  </w:tcPr>
                                  <w:p w14:paraId="13D78330" w14:textId="77777777" w:rsidR="00B96FDE" w:rsidRDefault="00E4081F">
                                    <w:pPr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</w:pPr>
                                    <w:r w:rsidRPr="00E4081F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  <w:t>Frank Hirschvogel Stiftung</w:t>
                                    </w:r>
                                    <w:r w:rsidRPr="00E4081F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  <w:br/>
                                      <w:t>Stiftungsmanagement</w:t>
                                    </w:r>
                                  </w:p>
                                  <w:p w14:paraId="31A366D6" w14:textId="76496428" w:rsidR="00E4081F" w:rsidRPr="00E4081F" w:rsidRDefault="00B96FDE">
                                    <w:pPr>
                                      <w:rPr>
                                        <w:sz w:val="22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  <w:t>Jasmine Holfeld</w:t>
                                    </w:r>
                                    <w:r w:rsidR="00E4081F" w:rsidRPr="00E4081F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  <w:br/>
                                      <w:t>Dr.-Manfred-Hirschvogel-Straße 3</w:t>
                                    </w:r>
                                    <w:r w:rsidR="00E4081F" w:rsidRPr="00E4081F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</w:rPr>
                                      <w:br/>
                                      <w:t>86956 Schongau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</w:tcPr>
                                  <w:p w14:paraId="188A7DFC" w14:textId="6AB00537" w:rsidR="00E4081F" w:rsidRPr="00B96FDE" w:rsidRDefault="00E4081F" w:rsidP="00E4081F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851"/>
                                      </w:tabs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</w:pPr>
                                    <w:r w:rsidRPr="00B96FDE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  <w:t>Telefon: 08861 910-44</w:t>
                                    </w:r>
                                    <w:r w:rsidR="00B96FDE" w:rsidRPr="00B96FDE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  <w:t>22</w:t>
                                    </w:r>
                                  </w:p>
                                  <w:p w14:paraId="140FE605" w14:textId="660F43B5" w:rsidR="00E4081F" w:rsidRPr="00B96FDE" w:rsidRDefault="00B96FDE" w:rsidP="00E4081F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851"/>
                                      </w:tabs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</w:pPr>
                                    <w:r w:rsidRPr="00B96FDE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  <w:t>jasmine.holfeld</w:t>
                                    </w:r>
                                    <w:r w:rsidR="00E4081F" w:rsidRPr="00B96FDE">
                                      <w:rPr>
                                        <w:rFonts w:ascii="Segoe UI" w:hAnsi="Segoe UI" w:cs="Segoe UI"/>
                                        <w:noProof/>
                                        <w:sz w:val="20"/>
                                        <w:lang w:val="pl-PL"/>
                                      </w:rPr>
                                      <w:t>@frankhirschvogelstiftung.de</w:t>
                                    </w:r>
                                  </w:p>
                                  <w:p w14:paraId="64ACDD2E" w14:textId="77777777" w:rsidR="00E4081F" w:rsidRPr="00B96FDE" w:rsidRDefault="00E4081F">
                                    <w:pPr>
                                      <w:rPr>
                                        <w:sz w:val="22"/>
                                        <w:szCs w:val="18"/>
                                        <w:lang w:val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A0E46A" w14:textId="77777777" w:rsidR="00E4081F" w:rsidRPr="00B96FDE" w:rsidRDefault="00E40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4610936" name="Gerader Verbinder 2"/>
                        <wps:cNvCnPr/>
                        <wps:spPr>
                          <a:xfrm>
                            <a:off x="0" y="0"/>
                            <a:ext cx="438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DF5AB" id="Gruppieren 4" o:spid="_x0000_s1026" style="position:absolute;left:0;text-align:left;margin-left:.2pt;margin-top:192.9pt;width:404.25pt;height:90.75pt;z-index:251660288;mso-position-horizontal-relative:margin;mso-width-relative:margin;mso-height-relative:margin" coordsize="4419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85;width:44196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1562B54" w14:textId="6FFC1DB2" w:rsidR="00E4081F" w:rsidRPr="00E4081F" w:rsidRDefault="002C2C0E" w:rsidP="00E4081F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  <w:tab w:val="left" w:pos="851"/>
                          </w:tabs>
                          <w:rPr>
                            <w:rFonts w:ascii="Segoe UI Semibold" w:hAnsi="Segoe UI Semibold" w:cs="Segoe UI Semibold"/>
                            <w:noProof/>
                            <w:sz w:val="20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noProof/>
                            <w:sz w:val="20"/>
                          </w:rPr>
                          <w:t xml:space="preserve">  </w:t>
                        </w:r>
                        <w:r w:rsidR="00E4081F" w:rsidRPr="00E4081F">
                          <w:rPr>
                            <w:rFonts w:ascii="Segoe UI Semibold" w:hAnsi="Segoe UI Semibold" w:cs="Segoe UI Semibold"/>
                            <w:noProof/>
                            <w:sz w:val="20"/>
                          </w:rPr>
                          <w:t>Pressekontakt:</w:t>
                        </w:r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39"/>
                          <w:gridCol w:w="4130"/>
                        </w:tblGrid>
                        <w:tr w:rsidR="00E4081F" w:rsidRPr="00B96FDE" w14:paraId="56AE2BD0" w14:textId="77777777" w:rsidTr="00E4081F">
                          <w:tc>
                            <w:tcPr>
                              <w:tcW w:w="3539" w:type="dxa"/>
                            </w:tcPr>
                            <w:p w14:paraId="13D78330" w14:textId="77777777" w:rsidR="00B96FDE" w:rsidRDefault="00E4081F">
                              <w:pPr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</w:pPr>
                              <w:r w:rsidRPr="00E4081F"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  <w:t>Frank Hirschvogel Stiftung</w:t>
                              </w:r>
                              <w:r w:rsidRPr="00E4081F"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  <w:br/>
                                <w:t>Stiftungsmanagement</w:t>
                              </w:r>
                            </w:p>
                            <w:p w14:paraId="31A366D6" w14:textId="76496428" w:rsidR="00E4081F" w:rsidRPr="00E4081F" w:rsidRDefault="00B96FDE">
                              <w:pPr>
                                <w:rPr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  <w:t>Jasmine Holfeld</w:t>
                              </w:r>
                              <w:r w:rsidR="00E4081F" w:rsidRPr="00E4081F"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  <w:br/>
                                <w:t>Dr.-Manfred-Hirschvogel-Straße 3</w:t>
                              </w:r>
                              <w:r w:rsidR="00E4081F" w:rsidRPr="00E4081F">
                                <w:rPr>
                                  <w:rFonts w:ascii="Segoe UI" w:hAnsi="Segoe UI" w:cs="Segoe UI"/>
                                  <w:noProof/>
                                  <w:sz w:val="20"/>
                                </w:rPr>
                                <w:br/>
                                <w:t>86956 Schongau</w:t>
                              </w:r>
                            </w:p>
                          </w:tc>
                          <w:tc>
                            <w:tcPr>
                              <w:tcW w:w="1883" w:type="dxa"/>
                            </w:tcPr>
                            <w:p w14:paraId="188A7DFC" w14:textId="6AB00537" w:rsidR="00E4081F" w:rsidRPr="00B96FDE" w:rsidRDefault="00E4081F" w:rsidP="00E4081F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851"/>
                                </w:tabs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</w:pPr>
                              <w:r w:rsidRPr="00B96FDE"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  <w:t>Telefon: 08861 910-44</w:t>
                              </w:r>
                              <w:r w:rsidR="00B96FDE" w:rsidRPr="00B96FDE"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  <w:t>22</w:t>
                              </w:r>
                            </w:p>
                            <w:p w14:paraId="140FE605" w14:textId="660F43B5" w:rsidR="00E4081F" w:rsidRPr="00B96FDE" w:rsidRDefault="00B96FDE" w:rsidP="00E4081F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851"/>
                                </w:tabs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</w:pPr>
                              <w:r w:rsidRPr="00B96FDE"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  <w:t>jasmine.holfeld</w:t>
                              </w:r>
                              <w:r w:rsidR="00E4081F" w:rsidRPr="00B96FDE">
                                <w:rPr>
                                  <w:rFonts w:ascii="Segoe UI" w:hAnsi="Segoe UI" w:cs="Segoe UI"/>
                                  <w:noProof/>
                                  <w:sz w:val="20"/>
                                  <w:lang w:val="pl-PL"/>
                                </w:rPr>
                                <w:t>@frankhirschvogelstiftung.de</w:t>
                              </w:r>
                            </w:p>
                            <w:p w14:paraId="64ACDD2E" w14:textId="77777777" w:rsidR="00E4081F" w:rsidRPr="00B96FDE" w:rsidRDefault="00E4081F">
                              <w:pPr>
                                <w:rPr>
                                  <w:sz w:val="22"/>
                                  <w:szCs w:val="18"/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14:paraId="21A0E46A" w14:textId="77777777" w:rsidR="00E4081F" w:rsidRPr="00B96FDE" w:rsidRDefault="00E40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Gerader Verbinder 2" o:spid="_x0000_s1028" style="position:absolute;visibility:visible;mso-wrap-style:square" from="0,0" to="438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32BD6">
        <w:rPr>
          <w:rFonts w:ascii="Segoe UI" w:hAnsi="Segoe UI" w:cs="Segoe UI"/>
          <w:noProof/>
          <w:sz w:val="22"/>
          <w:szCs w:val="22"/>
        </w:rPr>
        <w:t xml:space="preserve">Als Zeichen für die Zukunft gründete Dr. Manfred Hirschvogel </w:t>
      </w:r>
      <w:r w:rsidR="00A32BD6" w:rsidRPr="00A32BD6">
        <w:rPr>
          <w:rFonts w:ascii="Segoe UI" w:hAnsi="Segoe UI" w:cs="Segoe UI"/>
          <w:noProof/>
          <w:sz w:val="22"/>
          <w:szCs w:val="22"/>
        </w:rPr>
        <w:t>(† 2010),</w:t>
      </w:r>
      <w:r w:rsidR="00A32BD6">
        <w:rPr>
          <w:rFonts w:ascii="Segoe UI" w:hAnsi="Segoe UI" w:cs="Segoe UI"/>
          <w:noProof/>
          <w:sz w:val="22"/>
          <w:szCs w:val="22"/>
        </w:rPr>
        <w:t xml:space="preserve"> </w:t>
      </w:r>
      <w:r w:rsidR="00A32BD6" w:rsidRPr="00A32BD6">
        <w:rPr>
          <w:rFonts w:ascii="Segoe UI" w:hAnsi="Segoe UI" w:cs="Segoe UI"/>
          <w:noProof/>
          <w:sz w:val="22"/>
          <w:szCs w:val="22"/>
        </w:rPr>
        <w:t>geschäftsführender Gesellschafter der Hirschvogel Holding GmbH, mit den damaligen Familiengesellschaftern die Frank Hirschvogel Stiftun</w:t>
      </w:r>
      <w:r w:rsidR="00E4081F">
        <w:rPr>
          <w:rFonts w:ascii="Segoe UI" w:hAnsi="Segoe UI" w:cs="Segoe UI"/>
          <w:noProof/>
          <w:sz w:val="22"/>
          <w:szCs w:val="22"/>
        </w:rPr>
        <w:t>g als</w:t>
      </w:r>
      <w:r w:rsidR="00E4081F" w:rsidRPr="003F50AF">
        <w:rPr>
          <w:rFonts w:ascii="Segoe UI" w:hAnsi="Segoe UI" w:cs="Segoe UI"/>
          <w:noProof/>
          <w:sz w:val="22"/>
          <w:szCs w:val="22"/>
        </w:rPr>
        <w:t xml:space="preserve"> rechtsfähige, gemeinnützige, öffentliche Stiftung des bürgerlichen Rechts, </w:t>
      </w:r>
      <w:r w:rsidR="00E4081F">
        <w:rPr>
          <w:rFonts w:ascii="Segoe UI" w:hAnsi="Segoe UI" w:cs="Segoe UI"/>
          <w:noProof/>
          <w:sz w:val="22"/>
          <w:szCs w:val="22"/>
        </w:rPr>
        <w:t>mit politischern und konfessioneller Unabhängigkeit.</w:t>
      </w:r>
      <w:r w:rsidR="00E4081F" w:rsidRPr="003F50AF">
        <w:rPr>
          <w:rFonts w:ascii="Segoe UI" w:hAnsi="Segoe UI" w:cs="Segoe UI"/>
          <w:noProof/>
          <w:sz w:val="22"/>
          <w:szCs w:val="22"/>
        </w:rPr>
        <w:t xml:space="preserve"> </w:t>
      </w:r>
      <w:r w:rsidR="00A32BD6">
        <w:rPr>
          <w:rFonts w:ascii="Segoe UI" w:hAnsi="Segoe UI" w:cs="Segoe UI"/>
          <w:noProof/>
          <w:sz w:val="22"/>
          <w:szCs w:val="22"/>
        </w:rPr>
        <w:t xml:space="preserve">Die Organiasion ist Gesellschafterin der Hirschvogel Holding GmbH und verfügt über eine Sperrminorität. </w:t>
      </w:r>
      <w:r w:rsidR="00AC431D">
        <w:rPr>
          <w:rFonts w:ascii="Segoe UI" w:hAnsi="Segoe UI" w:cs="Segoe UI"/>
          <w:noProof/>
          <w:sz w:val="22"/>
          <w:szCs w:val="22"/>
        </w:rPr>
        <w:t xml:space="preserve">Sie </w:t>
      </w:r>
      <w:r>
        <w:rPr>
          <w:rFonts w:ascii="Segoe UI" w:hAnsi="Segoe UI" w:cs="Segoe UI"/>
          <w:noProof/>
          <w:sz w:val="22"/>
          <w:szCs w:val="22"/>
        </w:rPr>
        <w:t>setzt sich für</w:t>
      </w:r>
      <w:r w:rsidR="006A6190">
        <w:rPr>
          <w:rFonts w:ascii="Segoe UI" w:hAnsi="Segoe UI" w:cs="Segoe UI"/>
          <w:noProof/>
          <w:sz w:val="22"/>
          <w:szCs w:val="22"/>
        </w:rPr>
        <w:t xml:space="preserve"> die</w:t>
      </w:r>
      <w:r w:rsidR="00AC431D">
        <w:rPr>
          <w:rFonts w:ascii="Segoe UI" w:hAnsi="Segoe UI" w:cs="Segoe UI"/>
          <w:noProof/>
          <w:sz w:val="22"/>
          <w:szCs w:val="22"/>
        </w:rPr>
        <w:t xml:space="preserve"> wirtschaftliche Unabhängigkeit als selbständiges Familienunternehmen der Hirschvogel Holding GmbH </w:t>
      </w:r>
      <w:r>
        <w:rPr>
          <w:rFonts w:ascii="Segoe UI" w:hAnsi="Segoe UI" w:cs="Segoe UI"/>
          <w:noProof/>
          <w:sz w:val="22"/>
          <w:szCs w:val="22"/>
        </w:rPr>
        <w:t xml:space="preserve">ein </w:t>
      </w:r>
      <w:r w:rsidR="006A6190">
        <w:rPr>
          <w:rFonts w:ascii="Segoe UI" w:hAnsi="Segoe UI" w:cs="Segoe UI"/>
          <w:noProof/>
          <w:sz w:val="22"/>
          <w:szCs w:val="22"/>
        </w:rPr>
        <w:t>und übernimmt soziale Verantwortung. Die Frank Hirschvogel Sitftung ist in Erinnerung an den Sohn von Dr. Manfred und Anne Marie Hirschvogel benannt</w:t>
      </w:r>
      <w:r w:rsidR="00E4081F">
        <w:rPr>
          <w:rFonts w:ascii="Segoe UI" w:hAnsi="Segoe UI" w:cs="Segoe UI"/>
          <w:noProof/>
          <w:sz w:val="22"/>
          <w:szCs w:val="22"/>
        </w:rPr>
        <w:t xml:space="preserve">. Dieser verunglückte </w:t>
      </w:r>
      <w:r w:rsidR="006A6190">
        <w:rPr>
          <w:rFonts w:ascii="Segoe UI" w:hAnsi="Segoe UI" w:cs="Segoe UI"/>
          <w:noProof/>
          <w:sz w:val="22"/>
          <w:szCs w:val="22"/>
        </w:rPr>
        <w:t>2006 im Alter von 18 Jahren tödlich.</w:t>
      </w:r>
    </w:p>
    <w:p w14:paraId="10B70D5D" w14:textId="66774699" w:rsidR="007C0F93" w:rsidRPr="00A36A24" w:rsidRDefault="007C0F93" w:rsidP="00E4081F">
      <w:pPr>
        <w:pStyle w:val="Kopfzeile"/>
        <w:tabs>
          <w:tab w:val="clear" w:pos="4536"/>
          <w:tab w:val="clear" w:pos="9072"/>
          <w:tab w:val="left" w:pos="851"/>
        </w:tabs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br/>
      </w:r>
      <w:r>
        <w:rPr>
          <w:rFonts w:ascii="Segoe UI" w:hAnsi="Segoe UI" w:cs="Segoe UI"/>
          <w:noProof/>
          <w:sz w:val="22"/>
          <w:szCs w:val="22"/>
        </w:rPr>
        <w:br/>
      </w:r>
      <w:r>
        <w:rPr>
          <w:rFonts w:ascii="Segoe UI" w:hAnsi="Segoe UI" w:cs="Segoe UI"/>
          <w:noProof/>
          <w:sz w:val="22"/>
          <w:szCs w:val="22"/>
        </w:rPr>
        <w:br/>
      </w:r>
    </w:p>
    <w:p w14:paraId="37BD2EE5" w14:textId="18703127" w:rsidR="00E4081F" w:rsidRPr="00A36A24" w:rsidRDefault="00E4081F">
      <w:pPr>
        <w:pStyle w:val="Kopfzeile"/>
        <w:tabs>
          <w:tab w:val="clear" w:pos="4536"/>
          <w:tab w:val="clear" w:pos="9072"/>
          <w:tab w:val="left" w:pos="851"/>
        </w:tabs>
        <w:rPr>
          <w:rFonts w:ascii="Segoe UI" w:hAnsi="Segoe UI" w:cs="Segoe UI"/>
          <w:noProof/>
          <w:sz w:val="22"/>
          <w:szCs w:val="22"/>
        </w:rPr>
      </w:pPr>
    </w:p>
    <w:sectPr w:rsidR="00E4081F" w:rsidRPr="00A36A24" w:rsidSect="007E363B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417" w:bottom="567" w:left="1361" w:header="1697" w:footer="6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5457" w14:textId="77777777" w:rsidR="002C2192" w:rsidRDefault="002C2192">
      <w:r>
        <w:separator/>
      </w:r>
    </w:p>
  </w:endnote>
  <w:endnote w:type="continuationSeparator" w:id="0">
    <w:p w14:paraId="7670234D" w14:textId="77777777" w:rsidR="002C2192" w:rsidRDefault="002C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F786" w14:textId="77777777" w:rsidR="0029535A" w:rsidRPr="00E4081F" w:rsidRDefault="0029535A" w:rsidP="0029535A">
    <w:pPr>
      <w:pStyle w:val="Fuzeile"/>
      <w:tabs>
        <w:tab w:val="clear" w:pos="4536"/>
        <w:tab w:val="left" w:pos="3000"/>
        <w:tab w:val="left" w:pos="6480"/>
      </w:tabs>
      <w:rPr>
        <w:rFonts w:ascii="Segoe UI" w:hAnsi="Segoe UI"/>
        <w:color w:val="55AB26"/>
        <w:sz w:val="20"/>
      </w:rPr>
    </w:pPr>
    <w:r w:rsidRPr="00E4081F">
      <w:rPr>
        <w:rFonts w:ascii="Segoe UI" w:hAnsi="Segoe UI"/>
        <w:color w:val="0070B8"/>
        <w:sz w:val="20"/>
      </w:rPr>
      <w:t>Brücken bauen.</w:t>
    </w:r>
    <w:r w:rsidRPr="00E4081F">
      <w:rPr>
        <w:rFonts w:ascii="Segoe UI" w:hAnsi="Segoe UI"/>
        <w:sz w:val="20"/>
      </w:rPr>
      <w:t xml:space="preserve"> </w:t>
    </w:r>
    <w:r w:rsidRPr="00E4081F">
      <w:rPr>
        <w:rFonts w:ascii="Segoe UI" w:hAnsi="Segoe UI"/>
        <w:color w:val="55AB26"/>
        <w:sz w:val="20"/>
      </w:rPr>
      <w:t>Zukunft gestalten.</w:t>
    </w:r>
  </w:p>
  <w:p w14:paraId="3C23BB4D" w14:textId="77777777" w:rsidR="0029535A" w:rsidRPr="00802F56" w:rsidRDefault="0029535A" w:rsidP="0029535A">
    <w:pPr>
      <w:pStyle w:val="Fuzeile"/>
      <w:rPr>
        <w:rFonts w:ascii="Segoe UI" w:hAnsi="Segoe UI" w:cs="Segoe UI"/>
        <w:sz w:val="3"/>
        <w:szCs w:val="3"/>
      </w:rPr>
    </w:pPr>
  </w:p>
  <w:tbl>
    <w:tblPr>
      <w:tblStyle w:val="Tabellenraster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417"/>
      <w:gridCol w:w="2694"/>
      <w:gridCol w:w="2835"/>
    </w:tblGrid>
    <w:tr w:rsidR="00E4081F" w:rsidRPr="0029535A" w14:paraId="188B7D2A" w14:textId="77777777" w:rsidTr="00F74080">
      <w:tc>
        <w:tcPr>
          <w:tcW w:w="2694" w:type="dxa"/>
        </w:tcPr>
        <w:p w14:paraId="472C0AD2" w14:textId="77777777" w:rsidR="00E4081F" w:rsidRPr="00802F56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b/>
              <w:bCs/>
              <w:sz w:val="15"/>
              <w:szCs w:val="15"/>
            </w:rPr>
            <w:t>Frank Hirschvogel Stiftung</w:t>
          </w:r>
          <w:r>
            <w:rPr>
              <w:rFonts w:ascii="Segoe UI" w:hAnsi="Segoe UI" w:cs="Segoe UI"/>
              <w:sz w:val="15"/>
              <w:szCs w:val="15"/>
            </w:rPr>
            <w:br/>
            <w:t>Dr.-Manfred-Hirschvogel-Straße 3</w:t>
          </w:r>
          <w:r>
            <w:rPr>
              <w:rFonts w:ascii="Segoe UI" w:hAnsi="Segoe UI" w:cs="Segoe UI"/>
              <w:sz w:val="15"/>
              <w:szCs w:val="15"/>
            </w:rPr>
            <w:br/>
            <w:t>86956 Schongau</w:t>
          </w:r>
          <w:r>
            <w:rPr>
              <w:rFonts w:ascii="Segoe UI" w:hAnsi="Segoe UI" w:cs="Segoe UI"/>
              <w:sz w:val="15"/>
              <w:szCs w:val="15"/>
            </w:rPr>
            <w:br/>
          </w:r>
          <w:r w:rsidRPr="00802F56">
            <w:rPr>
              <w:rFonts w:ascii="Segoe UI" w:hAnsi="Segoe UI" w:cs="Segoe UI"/>
              <w:sz w:val="15"/>
              <w:szCs w:val="15"/>
            </w:rPr>
            <w:t>Telefon 08861 910-5801</w:t>
          </w:r>
        </w:p>
        <w:p w14:paraId="7FA7F386" w14:textId="77777777" w:rsidR="00E4081F" w:rsidRPr="00E4081F" w:rsidRDefault="00B45645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hyperlink r:id="rId1" w:history="1">
            <w:r w:rsidR="00E4081F" w:rsidRPr="00E4081F">
              <w:rPr>
                <w:rStyle w:val="Hyperlink"/>
                <w:rFonts w:ascii="Segoe UI" w:hAnsi="Segoe UI" w:cs="Segoe UI"/>
                <w:sz w:val="15"/>
                <w:szCs w:val="15"/>
              </w:rPr>
              <w:t>info@frankhirschvogelstiftung.de</w:t>
            </w:r>
          </w:hyperlink>
        </w:p>
        <w:p w14:paraId="693668B1" w14:textId="77777777" w:rsidR="00E4081F" w:rsidRPr="00E4081F" w:rsidRDefault="00B45645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hyperlink r:id="rId2" w:history="1">
            <w:r w:rsidR="00E4081F" w:rsidRPr="00E4081F">
              <w:rPr>
                <w:rStyle w:val="Hyperlink"/>
                <w:rFonts w:ascii="Segoe UI" w:hAnsi="Segoe UI" w:cs="Segoe UI"/>
                <w:sz w:val="15"/>
                <w:szCs w:val="15"/>
              </w:rPr>
              <w:t>www.frankhirschvogelstiftung.de</w:t>
            </w:r>
          </w:hyperlink>
          <w:r w:rsidR="00E4081F" w:rsidRPr="00E4081F">
            <w:rPr>
              <w:rFonts w:ascii="Segoe UI" w:hAnsi="Segoe UI" w:cs="Segoe UI"/>
              <w:sz w:val="15"/>
              <w:szCs w:val="15"/>
            </w:rPr>
            <w:t xml:space="preserve"> </w:t>
          </w:r>
        </w:p>
      </w:tc>
      <w:tc>
        <w:tcPr>
          <w:tcW w:w="1417" w:type="dxa"/>
        </w:tcPr>
        <w:p w14:paraId="675B48CE" w14:textId="77777777" w:rsidR="00E4081F" w:rsidRPr="0029535A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b/>
              <w:bCs/>
              <w:sz w:val="15"/>
              <w:szCs w:val="15"/>
            </w:rPr>
            <w:t>Vorstand:</w:t>
          </w:r>
          <w:r w:rsidRPr="0029535A">
            <w:rPr>
              <w:rFonts w:ascii="Segoe UI" w:hAnsi="Segoe UI" w:cs="Segoe UI"/>
              <w:sz w:val="15"/>
              <w:szCs w:val="15"/>
            </w:rPr>
            <w:br/>
            <w:t>Walter Pischel,</w:t>
          </w:r>
        </w:p>
        <w:p w14:paraId="3405065D" w14:textId="77777777" w:rsidR="00E4081F" w:rsidRPr="0029535A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sz w:val="15"/>
              <w:szCs w:val="15"/>
            </w:rPr>
            <w:t>Armin Maudrich</w:t>
          </w:r>
        </w:p>
      </w:tc>
      <w:tc>
        <w:tcPr>
          <w:tcW w:w="2694" w:type="dxa"/>
        </w:tcPr>
        <w:p w14:paraId="3FD1FD78" w14:textId="77777777" w:rsidR="00E4081F" w:rsidRPr="00802F56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b/>
              <w:bCs/>
              <w:sz w:val="15"/>
              <w:szCs w:val="15"/>
            </w:rPr>
            <w:t>Kuratorium:</w:t>
          </w:r>
          <w:r w:rsidRPr="0029535A">
            <w:rPr>
              <w:rFonts w:ascii="Segoe UI" w:hAnsi="Segoe UI" w:cs="Segoe UI"/>
              <w:sz w:val="15"/>
              <w:szCs w:val="15"/>
            </w:rPr>
            <w:br/>
            <w:t>Dr. Marc Hirschvogel (Vorsitzender),</w:t>
          </w:r>
          <w:r w:rsidRPr="0029535A">
            <w:rPr>
              <w:rFonts w:ascii="Segoe UI" w:hAnsi="Segoe UI" w:cs="Segoe UI"/>
              <w:sz w:val="15"/>
              <w:szCs w:val="15"/>
            </w:rPr>
            <w:br/>
            <w:t>Hans-Jürgen Britzger,</w:t>
          </w:r>
          <w:r>
            <w:rPr>
              <w:rFonts w:ascii="Segoe UI" w:hAnsi="Segoe UI" w:cs="Segoe UI"/>
              <w:sz w:val="15"/>
              <w:szCs w:val="15"/>
            </w:rPr>
            <w:t xml:space="preserve"> </w:t>
          </w:r>
          <w:r w:rsidRPr="0029535A">
            <w:rPr>
              <w:rFonts w:ascii="Segoe UI" w:hAnsi="Segoe UI" w:cs="Segoe UI"/>
              <w:sz w:val="15"/>
              <w:szCs w:val="15"/>
            </w:rPr>
            <w:t>Prof. Dr. Fritz Aldinger,</w:t>
          </w:r>
          <w:r>
            <w:rPr>
              <w:rFonts w:ascii="Segoe UI" w:hAnsi="Segoe UI" w:cs="Segoe UI"/>
              <w:sz w:val="15"/>
              <w:szCs w:val="15"/>
            </w:rPr>
            <w:t xml:space="preserve"> </w:t>
          </w:r>
          <w:r w:rsidRPr="00802F56">
            <w:rPr>
              <w:rFonts w:ascii="Segoe UI" w:hAnsi="Segoe UI" w:cs="Segoe UI"/>
              <w:sz w:val="15"/>
              <w:szCs w:val="15"/>
            </w:rPr>
            <w:t>Thomas Eckhardt,</w:t>
          </w:r>
        </w:p>
        <w:p w14:paraId="75F5BCB5" w14:textId="77777777" w:rsidR="00E4081F" w:rsidRPr="00802F56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802F56">
            <w:rPr>
              <w:rFonts w:ascii="Segoe UI" w:hAnsi="Segoe UI" w:cs="Segoe UI"/>
              <w:sz w:val="15"/>
              <w:szCs w:val="15"/>
            </w:rPr>
            <w:t xml:space="preserve">Prof. Dr. Michael </w:t>
          </w:r>
          <w:proofErr w:type="spellStart"/>
          <w:r w:rsidRPr="00802F56">
            <w:rPr>
              <w:rFonts w:ascii="Segoe UI" w:hAnsi="Segoe UI" w:cs="Segoe UI"/>
              <w:sz w:val="15"/>
              <w:szCs w:val="15"/>
            </w:rPr>
            <w:t>Gee</w:t>
          </w:r>
          <w:proofErr w:type="spellEnd"/>
        </w:p>
      </w:tc>
      <w:tc>
        <w:tcPr>
          <w:tcW w:w="2835" w:type="dxa"/>
        </w:tcPr>
        <w:p w14:paraId="6F555CF8" w14:textId="77777777" w:rsidR="00E4081F" w:rsidRPr="0029535A" w:rsidRDefault="00E4081F" w:rsidP="00E4081F">
          <w:pPr>
            <w:pStyle w:val="Fuzeile"/>
            <w:tabs>
              <w:tab w:val="clear" w:pos="4536"/>
              <w:tab w:val="left" w:pos="3260"/>
              <w:tab w:val="left" w:pos="7002"/>
            </w:tabs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b/>
              <w:bCs/>
              <w:sz w:val="15"/>
              <w:szCs w:val="15"/>
            </w:rPr>
            <w:t>Bankverbindung:</w:t>
          </w:r>
          <w:r w:rsidRPr="0029535A">
            <w:rPr>
              <w:rFonts w:ascii="Segoe UI" w:hAnsi="Segoe UI" w:cs="Segoe UI"/>
              <w:sz w:val="15"/>
              <w:szCs w:val="15"/>
            </w:rPr>
            <w:br/>
            <w:t>Volksbank Karlsruhe Baden-Baden eG</w:t>
          </w:r>
        </w:p>
        <w:p w14:paraId="38DC819E" w14:textId="77777777" w:rsidR="00E4081F" w:rsidRPr="0029535A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  <w:r w:rsidRPr="0029535A">
            <w:rPr>
              <w:rFonts w:ascii="Segoe UI" w:hAnsi="Segoe UI" w:cs="Segoe UI"/>
              <w:sz w:val="15"/>
              <w:szCs w:val="15"/>
            </w:rPr>
            <w:t>BIC VBRADE6K</w:t>
          </w:r>
        </w:p>
        <w:p w14:paraId="7E65570C" w14:textId="77777777" w:rsidR="00E4081F" w:rsidRPr="0029535A" w:rsidRDefault="00E4081F" w:rsidP="00E4081F">
          <w:pPr>
            <w:pStyle w:val="Fuzeile"/>
            <w:tabs>
              <w:tab w:val="clear" w:pos="4536"/>
              <w:tab w:val="left" w:pos="3260"/>
              <w:tab w:val="left" w:pos="7002"/>
            </w:tabs>
            <w:rPr>
              <w:rFonts w:ascii="Segoe UI" w:hAnsi="Segoe UI" w:cs="Segoe UI"/>
              <w:b/>
              <w:sz w:val="15"/>
              <w:szCs w:val="15"/>
            </w:rPr>
          </w:pPr>
          <w:r w:rsidRPr="0029535A">
            <w:rPr>
              <w:rFonts w:ascii="Segoe UI" w:hAnsi="Segoe UI" w:cs="Segoe UI"/>
              <w:sz w:val="15"/>
              <w:szCs w:val="15"/>
            </w:rPr>
            <w:t>IBAN DE25 661900000063105627</w:t>
          </w:r>
        </w:p>
        <w:p w14:paraId="10C96099" w14:textId="77777777" w:rsidR="00E4081F" w:rsidRPr="0029535A" w:rsidRDefault="00E4081F" w:rsidP="00E4081F">
          <w:pPr>
            <w:pStyle w:val="Fuzeile"/>
            <w:rPr>
              <w:rFonts w:ascii="Segoe UI" w:hAnsi="Segoe UI" w:cs="Segoe UI"/>
              <w:sz w:val="15"/>
              <w:szCs w:val="15"/>
            </w:rPr>
          </w:pPr>
        </w:p>
      </w:tc>
    </w:tr>
  </w:tbl>
  <w:p w14:paraId="0E2EAEA9" w14:textId="5C340F44" w:rsidR="0029535A" w:rsidRPr="00E4081F" w:rsidRDefault="0029535A" w:rsidP="00E4081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99A4" w14:textId="77777777" w:rsidR="002C2192" w:rsidRDefault="002C2192">
      <w:r>
        <w:separator/>
      </w:r>
    </w:p>
  </w:footnote>
  <w:footnote w:type="continuationSeparator" w:id="0">
    <w:p w14:paraId="45B89BC9" w14:textId="77777777" w:rsidR="002C2192" w:rsidRDefault="002C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A6F9" w14:textId="478FAF25" w:rsidR="00984171" w:rsidRDefault="00F019F4">
    <w:pPr>
      <w:pStyle w:val="Kopfzeile"/>
      <w:tabs>
        <w:tab w:val="clear" w:pos="9072"/>
        <w:tab w:val="right" w:pos="10065"/>
      </w:tabs>
    </w:pPr>
    <w:r w:rsidRPr="002D2C36">
      <w:rPr>
        <w:rFonts w:ascii="Segoe UI" w:hAnsi="Segoe UI" w:cs="Segoe UI"/>
        <w:noProof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09B0D9F7" wp14:editId="6E3F029E">
          <wp:simplePos x="0" y="0"/>
          <wp:positionH relativeFrom="page">
            <wp:posOffset>4549775</wp:posOffset>
          </wp:positionH>
          <wp:positionV relativeFrom="page">
            <wp:posOffset>12700</wp:posOffset>
          </wp:positionV>
          <wp:extent cx="3000375" cy="1380471"/>
          <wp:effectExtent l="0" t="0" r="0" b="0"/>
          <wp:wrapNone/>
          <wp:docPr id="1038927260" name="Grafik 103892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FHS_Logo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2548" r="-16009" b="1"/>
                  <a:stretch/>
                </pic:blipFill>
                <pic:spPr bwMode="auto">
                  <a:xfrm>
                    <a:off x="0" y="0"/>
                    <a:ext cx="3000375" cy="1380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EF79" w14:textId="734629A7" w:rsidR="0029535A" w:rsidRPr="007C0F93" w:rsidRDefault="0029535A">
    <w:pPr>
      <w:pStyle w:val="Kopfzeile"/>
      <w:rPr>
        <w:rFonts w:ascii="Segoe UI Semibold" w:hAnsi="Segoe UI Semibold" w:cs="Segoe UI Semibold"/>
        <w:sz w:val="40"/>
        <w:szCs w:val="32"/>
      </w:rPr>
    </w:pPr>
    <w:r w:rsidRPr="007C0F93">
      <w:rPr>
        <w:rFonts w:ascii="Segoe UI Semibold" w:hAnsi="Segoe UI Semibold" w:cs="Segoe UI Semibold"/>
        <w:noProof/>
        <w:sz w:val="20"/>
        <w:lang w:eastAsia="zh-CN"/>
      </w:rPr>
      <w:drawing>
        <wp:anchor distT="0" distB="0" distL="114300" distR="114300" simplePos="0" relativeHeight="251657216" behindDoc="0" locked="0" layoutInCell="1" allowOverlap="1" wp14:anchorId="208F49F3" wp14:editId="63E0A33A">
          <wp:simplePos x="0" y="0"/>
          <wp:positionH relativeFrom="page">
            <wp:posOffset>4531360</wp:posOffset>
          </wp:positionH>
          <wp:positionV relativeFrom="page">
            <wp:posOffset>-27305</wp:posOffset>
          </wp:positionV>
          <wp:extent cx="3000375" cy="1380471"/>
          <wp:effectExtent l="0" t="0" r="0" b="0"/>
          <wp:wrapNone/>
          <wp:docPr id="771835318" name="Grafik 771835318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2548" r="-16009" b="1"/>
                  <a:stretch/>
                </pic:blipFill>
                <pic:spPr bwMode="auto">
                  <a:xfrm>
                    <a:off x="0" y="0"/>
                    <a:ext cx="3000375" cy="1380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93" w:rsidRPr="007C0F93">
      <w:rPr>
        <w:rFonts w:ascii="Segoe UI Semibold" w:hAnsi="Segoe UI Semibold" w:cs="Segoe UI Semibold"/>
        <w:sz w:val="40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D941B2"/>
    <w:multiLevelType w:val="singleLevel"/>
    <w:tmpl w:val="F512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273DE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5739024">
    <w:abstractNumId w:val="1"/>
  </w:num>
  <w:num w:numId="2" w16cid:durableId="1393045385">
    <w:abstractNumId w:val="2"/>
  </w:num>
  <w:num w:numId="3" w16cid:durableId="14065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FHS\Work\AC_Auszeichnungen\Schulen\2023\Allgemein\Adressen Anschreiben Motivationsplak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2"/>
    <w:odso>
      <w:udl w:val="Provider=Microsoft.ACE.OLEDB.12.0;User ID=Admin;Data Source=H:\FHS\Work\AC_Auszeichnungen\Schulen\2023\Allgemein\Adressen Anschreiben Motivationsplak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3"/>
      <w:colDelim w:val="9"/>
      <w:type w:val="database"/>
      <w:fHdr/>
      <w:fieldMapData>
        <w:column w:val="0"/>
        <w:lid w:val="en-IN"/>
      </w:fieldMapData>
      <w:fieldMapData>
        <w:type w:val="dbColumn"/>
        <w:name w:val="Anrede"/>
        <w:mappedName w:val="Anrede"/>
        <w:column w:val="1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type w:val="dbColumn"/>
        <w:name w:val="Ort"/>
        <w:mappedName w:val="Ort"/>
        <w:column w:val="5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</w:odso>
  </w:mailMerge>
  <w:defaultTabStop w:val="56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E3"/>
    <w:rsid w:val="000123EF"/>
    <w:rsid w:val="00027435"/>
    <w:rsid w:val="00027DF7"/>
    <w:rsid w:val="0007665F"/>
    <w:rsid w:val="0008163E"/>
    <w:rsid w:val="00086073"/>
    <w:rsid w:val="00103314"/>
    <w:rsid w:val="00143874"/>
    <w:rsid w:val="001446AC"/>
    <w:rsid w:val="00153EE1"/>
    <w:rsid w:val="00166CAA"/>
    <w:rsid w:val="001850F2"/>
    <w:rsid w:val="001A09EA"/>
    <w:rsid w:val="001B77F5"/>
    <w:rsid w:val="001C120B"/>
    <w:rsid w:val="00215521"/>
    <w:rsid w:val="00225048"/>
    <w:rsid w:val="00225593"/>
    <w:rsid w:val="002548CC"/>
    <w:rsid w:val="00290BE5"/>
    <w:rsid w:val="0029535A"/>
    <w:rsid w:val="002A2F36"/>
    <w:rsid w:val="002A4A82"/>
    <w:rsid w:val="002B2BD6"/>
    <w:rsid w:val="002B5930"/>
    <w:rsid w:val="002C2192"/>
    <w:rsid w:val="002C2C0E"/>
    <w:rsid w:val="002D2C36"/>
    <w:rsid w:val="002E1D53"/>
    <w:rsid w:val="002E2AAD"/>
    <w:rsid w:val="0030278A"/>
    <w:rsid w:val="00322D37"/>
    <w:rsid w:val="00332A1F"/>
    <w:rsid w:val="00345238"/>
    <w:rsid w:val="00355F42"/>
    <w:rsid w:val="00370AB0"/>
    <w:rsid w:val="00372ABB"/>
    <w:rsid w:val="00385760"/>
    <w:rsid w:val="00396AE4"/>
    <w:rsid w:val="003C23EE"/>
    <w:rsid w:val="003D5E34"/>
    <w:rsid w:val="003F50AF"/>
    <w:rsid w:val="00406AF0"/>
    <w:rsid w:val="00421A63"/>
    <w:rsid w:val="0042618F"/>
    <w:rsid w:val="0044234E"/>
    <w:rsid w:val="004557AF"/>
    <w:rsid w:val="00476D8A"/>
    <w:rsid w:val="004838A0"/>
    <w:rsid w:val="004A2960"/>
    <w:rsid w:val="004C1F84"/>
    <w:rsid w:val="005064CE"/>
    <w:rsid w:val="00510868"/>
    <w:rsid w:val="00536A28"/>
    <w:rsid w:val="00551586"/>
    <w:rsid w:val="0056654A"/>
    <w:rsid w:val="00582954"/>
    <w:rsid w:val="005A791A"/>
    <w:rsid w:val="005F01BC"/>
    <w:rsid w:val="005F2BA3"/>
    <w:rsid w:val="006315AC"/>
    <w:rsid w:val="00635E7B"/>
    <w:rsid w:val="006414BC"/>
    <w:rsid w:val="006716E2"/>
    <w:rsid w:val="006760D1"/>
    <w:rsid w:val="006838F9"/>
    <w:rsid w:val="006A5A10"/>
    <w:rsid w:val="006A6190"/>
    <w:rsid w:val="006B41DE"/>
    <w:rsid w:val="006B5E97"/>
    <w:rsid w:val="006D4E49"/>
    <w:rsid w:val="006F531A"/>
    <w:rsid w:val="00704078"/>
    <w:rsid w:val="0070784C"/>
    <w:rsid w:val="00737B60"/>
    <w:rsid w:val="00787637"/>
    <w:rsid w:val="007C0F93"/>
    <w:rsid w:val="007C33CA"/>
    <w:rsid w:val="007E363B"/>
    <w:rsid w:val="007F27EB"/>
    <w:rsid w:val="00801D1A"/>
    <w:rsid w:val="00802111"/>
    <w:rsid w:val="00802F56"/>
    <w:rsid w:val="00831950"/>
    <w:rsid w:val="00837499"/>
    <w:rsid w:val="00850F68"/>
    <w:rsid w:val="0086391D"/>
    <w:rsid w:val="00864C96"/>
    <w:rsid w:val="00871869"/>
    <w:rsid w:val="008B462B"/>
    <w:rsid w:val="008E2FB6"/>
    <w:rsid w:val="008E5A87"/>
    <w:rsid w:val="00906F0B"/>
    <w:rsid w:val="00930BD5"/>
    <w:rsid w:val="00957C9D"/>
    <w:rsid w:val="00984171"/>
    <w:rsid w:val="00996D9A"/>
    <w:rsid w:val="009A311E"/>
    <w:rsid w:val="009B5329"/>
    <w:rsid w:val="009D6334"/>
    <w:rsid w:val="009F02A5"/>
    <w:rsid w:val="00A10644"/>
    <w:rsid w:val="00A30777"/>
    <w:rsid w:val="00A32BD6"/>
    <w:rsid w:val="00A36A24"/>
    <w:rsid w:val="00A444A6"/>
    <w:rsid w:val="00A478E7"/>
    <w:rsid w:val="00A5565D"/>
    <w:rsid w:val="00A61F3E"/>
    <w:rsid w:val="00A77A90"/>
    <w:rsid w:val="00A87FFC"/>
    <w:rsid w:val="00AC431D"/>
    <w:rsid w:val="00AC4FBA"/>
    <w:rsid w:val="00AE1551"/>
    <w:rsid w:val="00B35FD3"/>
    <w:rsid w:val="00B45645"/>
    <w:rsid w:val="00B96FDE"/>
    <w:rsid w:val="00BA73BF"/>
    <w:rsid w:val="00BB3749"/>
    <w:rsid w:val="00BC49A2"/>
    <w:rsid w:val="00BE1935"/>
    <w:rsid w:val="00BF37B4"/>
    <w:rsid w:val="00C32D05"/>
    <w:rsid w:val="00C33672"/>
    <w:rsid w:val="00C42A8E"/>
    <w:rsid w:val="00C64CB5"/>
    <w:rsid w:val="00C668FD"/>
    <w:rsid w:val="00CA7A9E"/>
    <w:rsid w:val="00CB3A41"/>
    <w:rsid w:val="00CC4B75"/>
    <w:rsid w:val="00CE2BE7"/>
    <w:rsid w:val="00CF0495"/>
    <w:rsid w:val="00D11F71"/>
    <w:rsid w:val="00D138BF"/>
    <w:rsid w:val="00D87341"/>
    <w:rsid w:val="00D91A78"/>
    <w:rsid w:val="00D93D80"/>
    <w:rsid w:val="00D97D46"/>
    <w:rsid w:val="00DA25B5"/>
    <w:rsid w:val="00DA3195"/>
    <w:rsid w:val="00DA40E0"/>
    <w:rsid w:val="00DB2827"/>
    <w:rsid w:val="00DD78A5"/>
    <w:rsid w:val="00DD7EF8"/>
    <w:rsid w:val="00E35673"/>
    <w:rsid w:val="00E4081F"/>
    <w:rsid w:val="00F019F4"/>
    <w:rsid w:val="00F32DC7"/>
    <w:rsid w:val="00F42D0C"/>
    <w:rsid w:val="00F50B1A"/>
    <w:rsid w:val="00F55096"/>
    <w:rsid w:val="00F64A5F"/>
    <w:rsid w:val="00F7145A"/>
    <w:rsid w:val="00F75386"/>
    <w:rsid w:val="00F80CCB"/>
    <w:rsid w:val="00FB24EE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C60E55"/>
  <w15:docId w15:val="{8CDC4036-092D-4B45-B3DB-0B07B32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B60"/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-deu">
    <w:name w:val="sch-deu"/>
    <w:basedOn w:val="Standard"/>
    <w:rsid w:val="00D93D80"/>
    <w:pPr>
      <w:pBdr>
        <w:bottom w:val="single" w:sz="6" w:space="4" w:color="auto"/>
      </w:pBdr>
      <w:spacing w:before="111"/>
      <w:ind w:left="142" w:right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3402" w:hSpace="142" w:wrap="around" w:vAnchor="page" w:hAnchor="page" w:x="8506" w:y="2071" w:anchorLock="1"/>
      <w:ind w:left="119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A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A4A8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F2BA3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2A2F36"/>
    <w:rPr>
      <w:rFonts w:ascii="Calibri" w:hAnsi="Calibri"/>
      <w:sz w:val="24"/>
      <w:lang w:eastAsia="de-DE"/>
    </w:rPr>
  </w:style>
  <w:style w:type="paragraph" w:customStyle="1" w:styleId="text">
    <w:name w:val="text"/>
    <w:rsid w:val="009D6334"/>
    <w:rPr>
      <w:rFonts w:ascii="Arial" w:hAnsi="Arial"/>
      <w:sz w:val="16"/>
      <w:lang w:eastAsia="de-DE"/>
    </w:rPr>
  </w:style>
  <w:style w:type="character" w:customStyle="1" w:styleId="teltext">
    <w:name w:val="tel_text"/>
    <w:basedOn w:val="Absatz-Standardschriftart"/>
    <w:rsid w:val="009D6334"/>
    <w:rPr>
      <w:sz w:val="14"/>
    </w:rPr>
  </w:style>
  <w:style w:type="table" w:styleId="Tabellenraster">
    <w:name w:val="Table Grid"/>
    <w:basedOn w:val="NormaleTabelle"/>
    <w:rsid w:val="0029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hirschvogelstiftung.de" TargetMode="External"/><Relationship Id="rId1" Type="http://schemas.openxmlformats.org/officeDocument/2006/relationships/hyperlink" Target="mailto:info@frankhirschvogel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H:\FHS\Work\AC_Auszeichnungen\Schulen\2023\Allgemein\Adressen%20Anschreiben%20Motivationsplakate.xlsx" TargetMode="External"/><Relationship Id="rId2" Type="http://schemas.openxmlformats.org/officeDocument/2006/relationships/mailMergeSource" Target="file:///H:\FHS\Work\AC_Auszeichnungen\Schulen\2023\Allgemein\Adressen%20Anschreiben%20Motivationsplakate.xlsx" TargetMode="External"/><Relationship Id="rId1" Type="http://schemas.openxmlformats.org/officeDocument/2006/relationships/attachedTemplate" Target="file:///C:\stedele\Vorlagen\Faxe%20&amp;%20Briefe\Brief%20M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890-DEC0-46A7-B71E-581A5696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MSt.dot</Template>
  <TotalTime>0</TotalTime>
  <Pages>1</Pages>
  <Words>226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Dieter Kaltner</dc:creator>
  <cp:keywords/>
  <cp:lastModifiedBy>Hemauer, Diana</cp:lastModifiedBy>
  <cp:revision>9</cp:revision>
  <cp:lastPrinted>2022-06-21T16:16:00Z</cp:lastPrinted>
  <dcterms:created xsi:type="dcterms:W3CDTF">2023-04-21T09:53:00Z</dcterms:created>
  <dcterms:modified xsi:type="dcterms:W3CDTF">2023-05-24T13:02:00Z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-1460802219</vt:i4>
  </property>
  <property fmtid="{D5CDD505-2E9C-101B-9397-08002B2CF9AE}" pid="3" name="_EmailSubject">
    <vt:lpwstr>...endlich neues Briefpapier</vt:lpwstr>
  </property>
  <property fmtid="{D5CDD505-2E9C-101B-9397-08002B2CF9AE}" pid="4" name="_AuthorEmail">
    <vt:lpwstr>reimann.marketing@boewe-systec.de</vt:lpwstr>
  </property>
  <property fmtid="{D5CDD505-2E9C-101B-9397-08002B2CF9AE}" pid="5" name="_AuthorEmailDisplayName">
    <vt:lpwstr>Loibl-Reimann Manuela</vt:lpwstr>
  </property>
  <property fmtid="{D5CDD505-2E9C-101B-9397-08002B2CF9AE}" pid="6" name="_PreviousAdHocReviewCycleID">
    <vt:i4>1392177846</vt:i4>
  </property>
  <property fmtid="{D5CDD505-2E9C-101B-9397-08002B2CF9AE}" pid="7" name="_ReviewingToolsShownOnce">
    <vt:lpwstr/>
  </property>
  <property fmtid="{D5CDD505-2E9C-101B-9397-08002B2CF9AE}" pid="8" name="MSIP_Label_a8fd951f-08fa-448d-80d4-54fe4fbb461c_Enabled">
    <vt:lpwstr>true</vt:lpwstr>
  </property>
  <property fmtid="{D5CDD505-2E9C-101B-9397-08002B2CF9AE}" pid="9" name="MSIP_Label_a8fd951f-08fa-448d-80d4-54fe4fbb461c_SetDate">
    <vt:lpwstr>2020-10-13T09:49:06Z</vt:lpwstr>
  </property>
  <property fmtid="{D5CDD505-2E9C-101B-9397-08002B2CF9AE}" pid="10" name="MSIP_Label_a8fd951f-08fa-448d-80d4-54fe4fbb461c_Method">
    <vt:lpwstr>Privileged</vt:lpwstr>
  </property>
  <property fmtid="{D5CDD505-2E9C-101B-9397-08002B2CF9AE}" pid="11" name="MSIP_Label_a8fd951f-08fa-448d-80d4-54fe4fbb461c_Name">
    <vt:lpwstr>Public No Label</vt:lpwstr>
  </property>
  <property fmtid="{D5CDD505-2E9C-101B-9397-08002B2CF9AE}" pid="12" name="MSIP_Label_a8fd951f-08fa-448d-80d4-54fe4fbb461c_SiteId">
    <vt:lpwstr>4b51026a-8c26-43f5-b733-4b090ecbc34d</vt:lpwstr>
  </property>
  <property fmtid="{D5CDD505-2E9C-101B-9397-08002B2CF9AE}" pid="13" name="MSIP_Label_a8fd951f-08fa-448d-80d4-54fe4fbb461c_ActionId">
    <vt:lpwstr>cfcad221-0255-4730-bfe5-26203632159c</vt:lpwstr>
  </property>
  <property fmtid="{D5CDD505-2E9C-101B-9397-08002B2CF9AE}" pid="14" name="MSIP_Label_a8fd951f-08fa-448d-80d4-54fe4fbb461c_ContentBits">
    <vt:lpwstr>0</vt:lpwstr>
  </property>
</Properties>
</file>